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7300"/>
        <w:gridCol w:w="500"/>
        <w:gridCol w:w="1100"/>
      </w:tblGrid>
      <w:tr w:rsidR="00556CCE">
        <w:trPr>
          <w:trHeight w:val="79"/>
        </w:trPr>
        <w:tc>
          <w:tcPr>
            <w:tcW w:w="9700" w:type="dxa"/>
            <w:gridSpan w:val="3"/>
            <w:shd w:val="pct12" w:color="000000" w:fill="FFFFFF"/>
          </w:tcPr>
          <w:p w:rsidR="00556CCE" w:rsidRPr="00850AC0" w:rsidRDefault="00556CCE" w:rsidP="00850AC0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 w:rsidRPr="00850AC0">
                  <w:t>CHARLOTTE</w:t>
                </w:r>
              </w:smartTag>
            </w:smartTag>
            <w:r w:rsidRPr="00850AC0">
              <w:t xml:space="preserve"> – MECKLENBURG POLICE DEPARTMENT</w:t>
            </w:r>
          </w:p>
          <w:p w:rsidR="00556CCE" w:rsidRDefault="00556CCE" w:rsidP="00850AC0">
            <w:pPr>
              <w:rPr>
                <w:rFonts w:ascii="Arial" w:hAnsi="Arial"/>
                <w:i/>
              </w:rPr>
            </w:pPr>
            <w:r w:rsidRPr="00253B25">
              <w:rPr>
                <w:rFonts w:ascii="Arial" w:hAnsi="Arial"/>
                <w:i/>
              </w:rPr>
              <w:t>Crime Lab</w:t>
            </w:r>
            <w:r>
              <w:rPr>
                <w:rFonts w:ascii="Arial" w:hAnsi="Arial"/>
                <w:i/>
              </w:rPr>
              <w:t>oratory – Firearms Section</w:t>
            </w:r>
          </w:p>
          <w:p w:rsidR="00556CCE" w:rsidRPr="00556CCE" w:rsidRDefault="00556CCE" w:rsidP="00532006">
            <w:pPr>
              <w:rPr>
                <w:rFonts w:ascii="Arial" w:hAnsi="Arial"/>
                <w:b/>
                <w:i/>
                <w:sz w:val="16"/>
              </w:rPr>
            </w:pPr>
            <w:r w:rsidRPr="00556CCE">
              <w:rPr>
                <w:rFonts w:ascii="Arial" w:hAnsi="Arial"/>
                <w:b/>
                <w:i/>
              </w:rPr>
              <w:t>Instrument Calibration Log –</w:t>
            </w:r>
            <w:r w:rsidR="00C67F2B">
              <w:rPr>
                <w:rFonts w:ascii="Arial" w:hAnsi="Arial"/>
                <w:b/>
                <w:i/>
              </w:rPr>
              <w:t xml:space="preserve"> </w:t>
            </w:r>
            <w:r w:rsidR="00B02E76">
              <w:rPr>
                <w:rFonts w:ascii="Arial" w:hAnsi="Arial"/>
                <w:b/>
                <w:i/>
              </w:rPr>
              <w:t>Five-Year</w:t>
            </w:r>
            <w:r w:rsidR="006A3792">
              <w:rPr>
                <w:rFonts w:ascii="Arial" w:hAnsi="Arial"/>
                <w:b/>
                <w:i/>
              </w:rPr>
              <w:t xml:space="preserve"> Calibration</w:t>
            </w:r>
          </w:p>
        </w:tc>
        <w:tc>
          <w:tcPr>
            <w:tcW w:w="1100" w:type="dxa"/>
            <w:vAlign w:val="center"/>
          </w:tcPr>
          <w:p w:rsidR="00556CCE" w:rsidRPr="00C723C5" w:rsidRDefault="009D083D" w:rsidP="002627A2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66725" cy="361950"/>
                  <wp:effectExtent l="19050" t="0" r="9525" b="0"/>
                  <wp:docPr id="1" name="Picture 1" descr="form 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 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490">
        <w:trPr>
          <w:trHeight w:val="512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E2490" w:rsidRPr="00D56551" w:rsidRDefault="00532006" w:rsidP="00532006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Mitutoyo Ceramic Gage Blocks – 0.1”, 0.25” &amp; 0.5”</w:t>
            </w:r>
            <w:r w:rsidR="001D2DD1">
              <w:rPr>
                <w:sz w:val="22"/>
                <w:szCs w:val="22"/>
              </w:rPr>
              <w:t xml:space="preserve"> </w:t>
            </w:r>
            <w:r w:rsidR="00B02E76">
              <w:rPr>
                <w:sz w:val="22"/>
                <w:szCs w:val="22"/>
              </w:rPr>
              <w:t xml:space="preserve">(Purchased </w:t>
            </w:r>
            <w:r>
              <w:rPr>
                <w:sz w:val="22"/>
                <w:szCs w:val="22"/>
              </w:rPr>
              <w:t>May 2011</w:t>
            </w:r>
            <w:r w:rsidR="00B02E76">
              <w:rPr>
                <w:sz w:val="22"/>
                <w:szCs w:val="22"/>
              </w:rPr>
              <w:t>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5320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00" w:type="dxa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P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90" w:rsidTr="00C67F2B">
        <w:trPr>
          <w:trHeight w:val="543"/>
        </w:trPr>
        <w:tc>
          <w:tcPr>
            <w:tcW w:w="19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3E2490" w:rsidRDefault="003E2490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F2B">
        <w:trPr>
          <w:trHeight w:val="543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F2B" w:rsidRDefault="00C67F2B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F2B" w:rsidRDefault="00C67F2B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F2B" w:rsidRDefault="00C67F2B" w:rsidP="003E2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490" w:rsidRDefault="003E2490">
      <w:pPr>
        <w:rPr>
          <w:rFonts w:ascii="Arial" w:hAnsi="Arial" w:cs="Arial"/>
          <w:b/>
        </w:rPr>
      </w:pPr>
    </w:p>
    <w:p w:rsidR="000D5A27" w:rsidRPr="003E2490" w:rsidRDefault="003E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receipts (or copies) for instrument maintenance.</w:t>
      </w:r>
    </w:p>
    <w:sectPr w:rsidR="000D5A27" w:rsidRPr="003E2490" w:rsidSect="00717E48">
      <w:footerReference w:type="default" r:id="rId7"/>
      <w:pgSz w:w="12240" w:h="15840" w:code="1"/>
      <w:pgMar w:top="720" w:right="720" w:bottom="547" w:left="720" w:header="0" w:footer="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19" w:rsidRDefault="00561719">
      <w:r>
        <w:separator/>
      </w:r>
    </w:p>
  </w:endnote>
  <w:endnote w:type="continuationSeparator" w:id="1">
    <w:p w:rsidR="00561719" w:rsidRDefault="0056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D" w:rsidRPr="00D35D16" w:rsidRDefault="009D083D" w:rsidP="00717E48">
    <w:pPr>
      <w:pStyle w:val="Footer"/>
      <w:tabs>
        <w:tab w:val="clear" w:pos="4320"/>
        <w:tab w:val="clear" w:pos="8640"/>
        <w:tab w:val="center" w:pos="5940"/>
        <w:tab w:val="right" w:pos="1080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Issuing Authority – Section Administrator</w:t>
    </w:r>
    <w:r w:rsidR="00717E48" w:rsidRPr="00717E48">
      <w:rPr>
        <w:rFonts w:ascii="Arial" w:hAnsi="Arial" w:cs="Arial"/>
        <w:sz w:val="16"/>
        <w:szCs w:val="16"/>
      </w:rPr>
      <w:t xml:space="preserve"> </w:t>
    </w:r>
    <w:r w:rsidR="00717E48">
      <w:rPr>
        <w:rFonts w:ascii="Arial" w:hAnsi="Arial" w:cs="Arial"/>
        <w:sz w:val="16"/>
        <w:szCs w:val="16"/>
      </w:rPr>
      <w:t xml:space="preserve">  </w:t>
    </w:r>
    <w:r w:rsidR="00717E48">
      <w:rPr>
        <w:rFonts w:ascii="Arial" w:hAnsi="Arial" w:cs="Arial"/>
        <w:sz w:val="16"/>
        <w:szCs w:val="16"/>
      </w:rPr>
      <w:tab/>
    </w:r>
    <w:r w:rsidR="00717E48">
      <w:rPr>
        <w:noProof/>
        <w:sz w:val="16"/>
        <w:szCs w:val="16"/>
      </w:rPr>
      <w:drawing>
        <wp:inline distT="0" distB="0" distL="0" distR="0">
          <wp:extent cx="180975" cy="174943"/>
          <wp:effectExtent l="19050" t="0" r="9525" b="0"/>
          <wp:docPr id="6" name="Picture 4" descr="bird upside 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 upside dow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" cy="18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E48">
      <w:rPr>
        <w:rFonts w:ascii="Arial" w:hAnsi="Arial" w:cs="Arial"/>
        <w:sz w:val="16"/>
        <w:szCs w:val="16"/>
      </w:rPr>
      <w:tab/>
    </w:r>
    <w:r w:rsidR="00717E48" w:rsidRPr="00D35D16">
      <w:rPr>
        <w:rFonts w:ascii="Arial" w:hAnsi="Arial" w:cs="Arial"/>
        <w:sz w:val="16"/>
        <w:szCs w:val="16"/>
      </w:rPr>
      <w:t>Date Approved:</w:t>
    </w:r>
    <w:r w:rsidR="00717E48">
      <w:rPr>
        <w:rFonts w:ascii="Arial" w:hAnsi="Arial" w:cs="Arial"/>
        <w:sz w:val="16"/>
        <w:szCs w:val="16"/>
      </w:rPr>
      <w:t xml:space="preserve"> 5/13/11</w:t>
    </w:r>
  </w:p>
  <w:p w:rsidR="009D083D" w:rsidRDefault="009D083D" w:rsidP="009D083D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D083D" w:rsidRPr="00D35D16" w:rsidRDefault="009D083D" w:rsidP="00717E4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19" w:rsidRDefault="00561719">
      <w:r>
        <w:separator/>
      </w:r>
    </w:p>
  </w:footnote>
  <w:footnote w:type="continuationSeparator" w:id="1">
    <w:p w:rsidR="00561719" w:rsidRDefault="00561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formatting="1" w:enforcement="1" w:cryptProviderType="rsaFull" w:cryptAlgorithmClass="hash" w:cryptAlgorithmType="typeAny" w:cryptAlgorithmSid="4" w:cryptSpinCount="50000" w:hash="/LrwCHmrqiJji1eZhqruKP7xaL4=" w:salt="HaFd5vRn+NKaT9V5l3Ard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27DCD"/>
    <w:rsid w:val="000537AC"/>
    <w:rsid w:val="00066054"/>
    <w:rsid w:val="0007029C"/>
    <w:rsid w:val="000D5A27"/>
    <w:rsid w:val="00107252"/>
    <w:rsid w:val="001C71FF"/>
    <w:rsid w:val="001D2DD1"/>
    <w:rsid w:val="00227DCD"/>
    <w:rsid w:val="00231D8A"/>
    <w:rsid w:val="00253B25"/>
    <w:rsid w:val="002627A2"/>
    <w:rsid w:val="00271985"/>
    <w:rsid w:val="00293BD9"/>
    <w:rsid w:val="002C30A8"/>
    <w:rsid w:val="002C6F24"/>
    <w:rsid w:val="002E2546"/>
    <w:rsid w:val="00335839"/>
    <w:rsid w:val="003E2490"/>
    <w:rsid w:val="00431DDC"/>
    <w:rsid w:val="00532006"/>
    <w:rsid w:val="00556CCE"/>
    <w:rsid w:val="00561719"/>
    <w:rsid w:val="00591D07"/>
    <w:rsid w:val="005B12CF"/>
    <w:rsid w:val="00662FDC"/>
    <w:rsid w:val="006A3792"/>
    <w:rsid w:val="006C79E1"/>
    <w:rsid w:val="006D204A"/>
    <w:rsid w:val="006F1B09"/>
    <w:rsid w:val="00717E48"/>
    <w:rsid w:val="00735968"/>
    <w:rsid w:val="0075611F"/>
    <w:rsid w:val="007E2222"/>
    <w:rsid w:val="00813A64"/>
    <w:rsid w:val="00850AC0"/>
    <w:rsid w:val="008536EE"/>
    <w:rsid w:val="00876973"/>
    <w:rsid w:val="0089415F"/>
    <w:rsid w:val="008F1664"/>
    <w:rsid w:val="00976405"/>
    <w:rsid w:val="009C1273"/>
    <w:rsid w:val="009C20F0"/>
    <w:rsid w:val="009D083D"/>
    <w:rsid w:val="009F329B"/>
    <w:rsid w:val="00A43CD7"/>
    <w:rsid w:val="00A76AB8"/>
    <w:rsid w:val="00AC0540"/>
    <w:rsid w:val="00B02E76"/>
    <w:rsid w:val="00B21D09"/>
    <w:rsid w:val="00B63F55"/>
    <w:rsid w:val="00B67996"/>
    <w:rsid w:val="00BB368A"/>
    <w:rsid w:val="00C549F1"/>
    <w:rsid w:val="00C67F2B"/>
    <w:rsid w:val="00C723C5"/>
    <w:rsid w:val="00CA4664"/>
    <w:rsid w:val="00D25725"/>
    <w:rsid w:val="00D56551"/>
    <w:rsid w:val="00E06748"/>
    <w:rsid w:val="00E40762"/>
    <w:rsid w:val="00E46F93"/>
    <w:rsid w:val="00F776F1"/>
    <w:rsid w:val="00F9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C0"/>
  </w:style>
  <w:style w:type="paragraph" w:styleId="Heading1">
    <w:name w:val="heading 1"/>
    <w:basedOn w:val="Normal"/>
    <w:next w:val="Normal"/>
    <w:qFormat/>
    <w:rsid w:val="00850AC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50AC0"/>
    <w:rPr>
      <w:sz w:val="16"/>
    </w:rPr>
  </w:style>
  <w:style w:type="paragraph" w:styleId="CommentText">
    <w:name w:val="annotation text"/>
    <w:basedOn w:val="Normal"/>
    <w:semiHidden/>
    <w:rsid w:val="00850AC0"/>
  </w:style>
  <w:style w:type="paragraph" w:styleId="BalloonText">
    <w:name w:val="Balloon Text"/>
    <w:basedOn w:val="Normal"/>
    <w:semiHidden/>
    <w:rsid w:val="00850A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63F55"/>
    <w:pPr>
      <w:ind w:right="87"/>
      <w:jc w:val="both"/>
    </w:pPr>
    <w:rPr>
      <w:rFonts w:ascii="Arial" w:hAnsi="Arial"/>
      <w:b/>
      <w:sz w:val="28"/>
    </w:rPr>
  </w:style>
  <w:style w:type="paragraph" w:styleId="Header">
    <w:name w:val="header"/>
    <w:basedOn w:val="Normal"/>
    <w:rsid w:val="003E2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E2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ternet%20Explorer\Temporary%20Internet%20Files\Content.Outlook\C423CS7X\Ceramic%20Gage%20Blocks%20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Ceramic Gage Blocks 5-11</Template>
  <TotalTime>5</TotalTime>
  <Pages>1</Pages>
  <Words>34</Words>
  <Characters>338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– MECKLENBURG POLICE DEPARTMENT</vt:lpstr>
    </vt:vector>
  </TitlesOfParts>
  <Company>CMPD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– MECKLENBURG POLICE DEPARTMENT</dc:title>
  <dc:subject/>
  <dc:creator>jtaylor1</dc:creator>
  <cp:keywords/>
  <dc:description/>
  <cp:lastModifiedBy>Nordhoff, Todd</cp:lastModifiedBy>
  <cp:revision>2</cp:revision>
  <cp:lastPrinted>2011-05-13T14:23:00Z</cp:lastPrinted>
  <dcterms:created xsi:type="dcterms:W3CDTF">2011-05-13T14:36:00Z</dcterms:created>
  <dcterms:modified xsi:type="dcterms:W3CDTF">2011-05-13T14:36:00Z</dcterms:modified>
</cp:coreProperties>
</file>